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40"/>
        <w:gridCol w:w="5040"/>
      </w:tblGrid>
      <w:tr w:rsidR="00D632BB" w:rsidTr="00CC5DD6">
        <w:trPr>
          <w:trHeight w:hRule="exact" w:val="990"/>
        </w:trPr>
        <w:tc>
          <w:tcPr>
            <w:tcW w:w="5040" w:type="dxa"/>
          </w:tcPr>
          <w:p w:rsidR="00D632BB" w:rsidRDefault="000522F7" w:rsidP="003A648A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356360" cy="74022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teway Blue Arrows Lg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85" cy="76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3A648A" w:rsidRPr="00CC5DD6" w:rsidRDefault="003A648A" w:rsidP="003A648A">
            <w:pPr>
              <w:pStyle w:val="Title"/>
              <w:jc w:val="center"/>
              <w:rPr>
                <w:szCs w:val="28"/>
              </w:rPr>
            </w:pPr>
            <w:r w:rsidRPr="00CC5DD6">
              <w:rPr>
                <w:rFonts w:cs="Aharoni"/>
                <w:szCs w:val="28"/>
              </w:rPr>
              <w:t>Candidate Referral Form</w:t>
            </w:r>
          </w:p>
          <w:p w:rsidR="00D632BB" w:rsidRDefault="00D632BB" w:rsidP="000522F7">
            <w:pPr>
              <w:pStyle w:val="CompanyName"/>
            </w:pPr>
          </w:p>
        </w:tc>
      </w:tr>
    </w:tbl>
    <w:sdt>
      <w:sdtPr>
        <w:rPr>
          <w:rFonts w:cstheme="majorHAnsi"/>
          <w:sz w:val="16"/>
          <w:szCs w:val="16"/>
        </w:rPr>
        <w:id w:val="2111541256"/>
        <w:placeholder>
          <w:docPart w:val="04EDC80240E74E65A992493247181351"/>
        </w:placeholder>
        <w:temporary/>
        <w:showingPlcHdr/>
        <w15:appearance w15:val="hidden"/>
      </w:sdtPr>
      <w:sdtEndPr/>
      <w:sdtContent>
        <w:p w:rsidR="00D632BB" w:rsidRPr="00CC5DD6" w:rsidRDefault="000522F7">
          <w:pPr>
            <w:pStyle w:val="Heading1"/>
            <w:rPr>
              <w:rFonts w:cstheme="majorHAnsi"/>
              <w:sz w:val="16"/>
              <w:szCs w:val="16"/>
            </w:rPr>
          </w:pPr>
          <w:r w:rsidRPr="00CC5DD6">
            <w:rPr>
              <w:rFonts w:cstheme="majorHAnsi"/>
              <w:sz w:val="16"/>
              <w:szCs w:val="16"/>
            </w:rPr>
            <w:t>Referral Guidelines</w:t>
          </w:r>
        </w:p>
      </w:sdtContent>
    </w:sdt>
    <w:p w:rsidR="00940CDB" w:rsidRPr="00ED414C" w:rsidRDefault="00940CDB" w:rsidP="00940CD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414C">
        <w:rPr>
          <w:rFonts w:ascii="Arial" w:hAnsi="Arial" w:cs="Arial"/>
          <w:color w:val="000000" w:themeColor="text1"/>
          <w:sz w:val="16"/>
          <w:szCs w:val="16"/>
        </w:rPr>
        <w:t>To refer</w:t>
      </w:r>
      <w:r w:rsidR="003A648A" w:rsidRPr="00ED414C">
        <w:rPr>
          <w:rFonts w:ascii="Arial" w:hAnsi="Arial" w:cs="Arial"/>
          <w:color w:val="000000" w:themeColor="text1"/>
          <w:sz w:val="16"/>
          <w:szCs w:val="16"/>
        </w:rPr>
        <w:t xml:space="preserve"> a candidate, please complete this entry f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>orm and return it, along with a copy of the candidate’s resume (optional) to </w:t>
      </w:r>
      <w:hyperlink r:id="rId9" w:history="1">
        <w:r w:rsidRPr="00ED414C">
          <w:rPr>
            <w:rStyle w:val="Hyperlink"/>
            <w:rFonts w:ascii="Arial" w:hAnsi="Arial" w:cs="Arial"/>
            <w:b/>
            <w:bCs/>
            <w:color w:val="000000" w:themeColor="text1"/>
            <w:sz w:val="16"/>
            <w:szCs w:val="16"/>
          </w:rPr>
          <w:t>future@gatewaysearch.com</w:t>
        </w:r>
      </w:hyperlink>
      <w:r w:rsidRPr="00ED414C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</w:p>
    <w:p w:rsidR="00940CDB" w:rsidRPr="00ED414C" w:rsidRDefault="00940CDB" w:rsidP="00940CD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414C">
        <w:rPr>
          <w:rFonts w:ascii="Arial" w:hAnsi="Arial" w:cs="Arial"/>
          <w:color w:val="000000" w:themeColor="text1"/>
          <w:sz w:val="14"/>
          <w:szCs w:val="14"/>
        </w:rPr>
        <w:t> 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>All information regarding the submittal of candidate resume and/or referral will remain strictly confidential. Gateway Search will never disclose to a candidate the origin of where we obtained their information.</w:t>
      </w:r>
    </w:p>
    <w:p w:rsidR="00940CDB" w:rsidRPr="00ED414C" w:rsidRDefault="00940CDB" w:rsidP="00940CD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414C">
        <w:rPr>
          <w:rFonts w:ascii="Arial" w:hAnsi="Arial" w:cs="Arial"/>
          <w:color w:val="000000" w:themeColor="text1"/>
          <w:sz w:val="16"/>
          <w:szCs w:val="16"/>
        </w:rPr>
        <w:t>Submit</w:t>
      </w:r>
      <w:r w:rsidR="00F103AE">
        <w:rPr>
          <w:rFonts w:ascii="Arial" w:hAnsi="Arial" w:cs="Arial"/>
          <w:color w:val="000000" w:themeColor="text1"/>
          <w:sz w:val="16"/>
          <w:szCs w:val="16"/>
        </w:rPr>
        <w:t>tals must be received February 7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 xml:space="preserve">, 2018 through </w:t>
      </w:r>
      <w:r w:rsidR="00482599">
        <w:rPr>
          <w:rFonts w:ascii="Arial" w:hAnsi="Arial" w:cs="Arial"/>
          <w:color w:val="000000" w:themeColor="text1"/>
          <w:sz w:val="16"/>
          <w:szCs w:val="16"/>
        </w:rPr>
        <w:t>May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 xml:space="preserve"> 15, 2018.</w:t>
      </w:r>
    </w:p>
    <w:p w:rsidR="00940CDB" w:rsidRPr="00ED414C" w:rsidRDefault="00940CDB" w:rsidP="00940CD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414C">
        <w:rPr>
          <w:rFonts w:ascii="Arial" w:hAnsi="Arial" w:cs="Arial"/>
          <w:color w:val="000000" w:themeColor="text1"/>
          <w:sz w:val="14"/>
          <w:szCs w:val="14"/>
        </w:rPr>
        <w:t> 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>Winner will have the choice of: 60 inch Samsung 4K Ultra HD TV ($700 value to be prese</w:t>
      </w:r>
      <w:r w:rsidR="00AC55C5" w:rsidRPr="00ED414C">
        <w:rPr>
          <w:rFonts w:ascii="Arial" w:hAnsi="Arial" w:cs="Arial"/>
          <w:color w:val="000000" w:themeColor="text1"/>
          <w:sz w:val="16"/>
          <w:szCs w:val="16"/>
        </w:rPr>
        <w:t xml:space="preserve">nted as a Best Buy </w:t>
      </w:r>
      <w:r w:rsidR="00482599">
        <w:rPr>
          <w:rFonts w:ascii="Arial" w:hAnsi="Arial" w:cs="Arial"/>
          <w:color w:val="000000" w:themeColor="text1"/>
          <w:sz w:val="16"/>
          <w:szCs w:val="16"/>
        </w:rPr>
        <w:t xml:space="preserve">or Amazon </w:t>
      </w:r>
      <w:r w:rsidR="00AC55C5" w:rsidRPr="00ED414C">
        <w:rPr>
          <w:rFonts w:ascii="Arial" w:hAnsi="Arial" w:cs="Arial"/>
          <w:color w:val="000000" w:themeColor="text1"/>
          <w:sz w:val="16"/>
          <w:szCs w:val="16"/>
        </w:rPr>
        <w:t xml:space="preserve">gift card) </w:t>
      </w:r>
      <w:r w:rsidR="00AC55C5" w:rsidRPr="00ED414C">
        <w:rPr>
          <w:rFonts w:ascii="Arial" w:hAnsi="Arial" w:cs="Arial"/>
          <w:b/>
          <w:color w:val="000000" w:themeColor="text1"/>
          <w:sz w:val="16"/>
          <w:szCs w:val="16"/>
        </w:rPr>
        <w:t>OR</w:t>
      </w:r>
      <w:r w:rsidRPr="00ED414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 xml:space="preserve">One (1) Overnight Stay at the Borgata, Atlantic City plus a $200 dinner/entertainment allowance. ($700 value to be presented as a Borgata </w:t>
      </w:r>
      <w:r w:rsidR="00482599">
        <w:rPr>
          <w:rFonts w:ascii="Arial" w:hAnsi="Arial" w:cs="Arial"/>
          <w:color w:val="000000" w:themeColor="text1"/>
          <w:sz w:val="16"/>
          <w:szCs w:val="16"/>
        </w:rPr>
        <w:t xml:space="preserve">or Visa 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>gift card)</w:t>
      </w:r>
    </w:p>
    <w:p w:rsidR="00940CDB" w:rsidRPr="00ED414C" w:rsidRDefault="00940CDB" w:rsidP="00940CD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414C">
        <w:rPr>
          <w:rFonts w:ascii="Arial" w:hAnsi="Arial" w:cs="Arial"/>
          <w:color w:val="000000" w:themeColor="text1"/>
          <w:sz w:val="14"/>
          <w:szCs w:val="14"/>
        </w:rPr>
        <w:t> 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 xml:space="preserve">Drawing will be held </w:t>
      </w:r>
      <w:r w:rsidR="00482599">
        <w:rPr>
          <w:rFonts w:ascii="Arial" w:hAnsi="Arial" w:cs="Arial"/>
          <w:color w:val="000000" w:themeColor="text1"/>
          <w:sz w:val="16"/>
          <w:szCs w:val="16"/>
        </w:rPr>
        <w:t>May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 xml:space="preserve"> 16, 2018 at 12:00PM EST. Gateway will call or email the winner directly.  The winner will also be announced on social media (Facebook, Twitter &amp; LinkedIn) as first name and initial of last name. </w:t>
      </w:r>
      <w:r w:rsidRPr="00ED414C">
        <w:rPr>
          <w:rFonts w:ascii="Arial" w:hAnsi="Arial" w:cs="Arial"/>
          <w:i/>
          <w:iCs/>
          <w:color w:val="000000" w:themeColor="text1"/>
          <w:sz w:val="16"/>
          <w:szCs w:val="16"/>
        </w:rPr>
        <w:t>Example: Thomas K.</w:t>
      </w:r>
      <w:r w:rsidRPr="00ED414C">
        <w:rPr>
          <w:rFonts w:ascii="Arial" w:hAnsi="Arial" w:cs="Arial"/>
          <w:color w:val="000000" w:themeColor="text1"/>
          <w:sz w:val="16"/>
          <w:szCs w:val="16"/>
        </w:rPr>
        <w:t xml:space="preserve"> Winner has 2 weeks to </w:t>
      </w:r>
      <w:r w:rsidR="003A648A" w:rsidRPr="00ED414C">
        <w:rPr>
          <w:rFonts w:ascii="Arial" w:hAnsi="Arial" w:cs="Arial"/>
          <w:color w:val="000000" w:themeColor="text1"/>
          <w:sz w:val="16"/>
          <w:szCs w:val="16"/>
        </w:rPr>
        <w:t>claim his/her prize.</w:t>
      </w:r>
    </w:p>
    <w:p w:rsidR="00ED414C" w:rsidRPr="00ED414C" w:rsidRDefault="00ED414C" w:rsidP="00ED414C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US"/>
        </w:rPr>
      </w:pPr>
      <w:r w:rsidRPr="00ED414C"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  <w:t>More chances to win: After a candidate’s information has been received, it will also be entered into our candidate database. If a candidate you refer is submitted on behalf of Gateway Search and hired by our client within one (1) year of the candidate referral submittal date, you will receive a referral award of $200 after the new employee has worked for the Gateway Search client for 90 days.</w:t>
      </w:r>
    </w:p>
    <w:p w:rsidR="00CC5DD6" w:rsidRPr="00571C73" w:rsidRDefault="00CC5DD6" w:rsidP="00940CDB">
      <w:pPr>
        <w:pStyle w:val="ListNumber"/>
        <w:numPr>
          <w:ilvl w:val="0"/>
          <w:numId w:val="0"/>
        </w:numPr>
        <w:ind w:left="720" w:hanging="360"/>
        <w:rPr>
          <w:color w:val="000000" w:themeColor="text1"/>
          <w:sz w:val="18"/>
          <w:szCs w:val="18"/>
        </w:rPr>
      </w:pPr>
      <w:r w:rsidRPr="00571C73">
        <w:rPr>
          <w:color w:val="000000" w:themeColor="text1"/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- - </w:t>
      </w:r>
    </w:p>
    <w:p w:rsidR="00D632BB" w:rsidRPr="00571C73" w:rsidRDefault="00CC5DD6">
      <w:pPr>
        <w:pStyle w:val="Heading1"/>
        <w:rPr>
          <w:sz w:val="18"/>
          <w:szCs w:val="18"/>
        </w:rPr>
      </w:pPr>
      <w:r w:rsidRPr="00571C73">
        <w:rPr>
          <w:sz w:val="18"/>
          <w:szCs w:val="18"/>
        </w:rPr>
        <w:t>Your Info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1728"/>
        <w:gridCol w:w="3312"/>
      </w:tblGrid>
      <w:tr w:rsidR="00D632BB" w:rsidRPr="00571C73">
        <w:tc>
          <w:tcPr>
            <w:tcW w:w="1727" w:type="dxa"/>
            <w:gridSpan w:val="2"/>
          </w:tcPr>
          <w:p w:rsidR="00D632BB" w:rsidRPr="00571C73" w:rsidRDefault="00CC5DD6" w:rsidP="00CC5DD6">
            <w:pPr>
              <w:rPr>
                <w:sz w:val="18"/>
                <w:szCs w:val="18"/>
              </w:rPr>
            </w:pPr>
            <w:r w:rsidRPr="00571C73">
              <w:rPr>
                <w:sz w:val="18"/>
                <w:szCs w:val="18"/>
              </w:rPr>
              <w:t>Name</w:t>
            </w:r>
            <w:r w:rsidR="000522F7" w:rsidRPr="00571C73">
              <w:rPr>
                <w:sz w:val="18"/>
                <w:szCs w:val="18"/>
              </w:rPr>
              <w:t>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:rsidR="00D632BB" w:rsidRPr="00571C73" w:rsidRDefault="00CC5DD6">
            <w:pPr>
              <w:rPr>
                <w:sz w:val="18"/>
                <w:szCs w:val="18"/>
              </w:rPr>
            </w:pPr>
            <w:r w:rsidRPr="00571C73">
              <w:rPr>
                <w:sz w:val="18"/>
                <w:szCs w:val="18"/>
              </w:rPr>
              <w:t>Name</w:t>
            </w:r>
          </w:p>
        </w:tc>
        <w:tc>
          <w:tcPr>
            <w:tcW w:w="1728" w:type="dxa"/>
            <w:tcMar>
              <w:left w:w="216" w:type="dxa"/>
            </w:tcMar>
          </w:tcPr>
          <w:p w:rsidR="00D632BB" w:rsidRPr="00571C73" w:rsidRDefault="00D430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75507"/>
                <w:placeholder>
                  <w:docPart w:val="7B686EF5BE284CB5BF4DF615046EB42E"/>
                </w:placeholder>
                <w:temporary/>
                <w:showingPlcHdr/>
                <w15:appearance w15:val="hidden"/>
              </w:sdtPr>
              <w:sdtEndPr/>
              <w:sdtContent>
                <w:r w:rsidR="000522F7" w:rsidRPr="00571C73">
                  <w:rPr>
                    <w:sz w:val="18"/>
                    <w:szCs w:val="18"/>
                  </w:rPr>
                  <w:t>Date</w:t>
                </w:r>
              </w:sdtContent>
            </w:sdt>
            <w:r w:rsidR="000522F7" w:rsidRPr="00571C73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752084459"/>
            <w:placeholder>
              <w:docPart w:val="AF582B6A1C8F4D2C804BDD040390AE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bottom w:val="single" w:sz="4" w:space="0" w:color="404040" w:themeColor="text1" w:themeTint="BF"/>
                </w:tcBorders>
              </w:tcPr>
              <w:p w:rsidR="00D632BB" w:rsidRPr="00571C73" w:rsidRDefault="000522F7">
                <w:pPr>
                  <w:rPr>
                    <w:sz w:val="18"/>
                    <w:szCs w:val="18"/>
                  </w:rPr>
                </w:pPr>
                <w:r w:rsidRPr="00571C73">
                  <w:rPr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C5DD6" w:rsidRPr="00571C73">
        <w:trPr>
          <w:gridAfter w:val="1"/>
          <w:wAfter w:w="3312" w:type="dxa"/>
        </w:trPr>
        <w:tc>
          <w:tcPr>
            <w:tcW w:w="1727" w:type="dxa"/>
            <w:gridSpan w:val="2"/>
          </w:tcPr>
          <w:p w:rsidR="00CC5DD6" w:rsidRPr="00571C73" w:rsidRDefault="00CC5DD6" w:rsidP="00CC5DD6">
            <w:pPr>
              <w:rPr>
                <w:sz w:val="18"/>
                <w:szCs w:val="18"/>
              </w:rPr>
            </w:pPr>
            <w:r w:rsidRPr="00571C73"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id w:val="-783653111"/>
            <w:placeholder>
              <w:docPart w:val="8A4DDB9ABC184ABA91E6DFD4EF87C5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3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CC5DD6" w:rsidRPr="00571C73" w:rsidRDefault="00CC5DD6" w:rsidP="00CC5DD6">
                <w:pPr>
                  <w:rPr>
                    <w:sz w:val="18"/>
                    <w:szCs w:val="18"/>
                  </w:rPr>
                </w:pPr>
                <w:r w:rsidRPr="00571C73">
                  <w:rPr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CC5DD6" w:rsidRPr="00571C73" w:rsidRDefault="00CC5DD6">
            <w:pPr>
              <w:rPr>
                <w:sz w:val="18"/>
                <w:szCs w:val="18"/>
              </w:rPr>
            </w:pPr>
          </w:p>
        </w:tc>
      </w:tr>
      <w:tr w:rsidR="00CC5DD6" w:rsidRPr="00571C73">
        <w:trPr>
          <w:gridAfter w:val="1"/>
          <w:wAfter w:w="3312" w:type="dxa"/>
        </w:trPr>
        <w:tc>
          <w:tcPr>
            <w:tcW w:w="1710" w:type="dxa"/>
          </w:tcPr>
          <w:p w:rsidR="00CC5DD6" w:rsidRPr="00571C73" w:rsidRDefault="00CC5DD6" w:rsidP="00CC5DD6">
            <w:pPr>
              <w:rPr>
                <w:sz w:val="18"/>
                <w:szCs w:val="18"/>
              </w:rPr>
            </w:pPr>
            <w:r w:rsidRPr="00571C73">
              <w:rPr>
                <w:sz w:val="18"/>
                <w:szCs w:val="18"/>
              </w:rPr>
              <w:t>Telephone:</w:t>
            </w:r>
          </w:p>
        </w:tc>
        <w:sdt>
          <w:sdtPr>
            <w:rPr>
              <w:sz w:val="18"/>
              <w:szCs w:val="18"/>
            </w:rPr>
            <w:id w:val="-41598000"/>
            <w:placeholder>
              <w:docPart w:val="6BDF84F1B60B431AB07D6F80AA4A1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0" w:type="dxa"/>
                <w:gridSpan w:val="2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CC5DD6" w:rsidRPr="00571C73" w:rsidRDefault="00CC5DD6">
                <w:pPr>
                  <w:rPr>
                    <w:sz w:val="18"/>
                    <w:szCs w:val="18"/>
                  </w:rPr>
                </w:pPr>
                <w:r w:rsidRPr="00571C73">
                  <w:rPr>
                    <w:sz w:val="18"/>
                    <w:szCs w:val="18"/>
                  </w:rPr>
                  <w:t>Telephone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CC5DD6" w:rsidRPr="00571C73" w:rsidRDefault="00CC5DD6">
            <w:pPr>
              <w:rPr>
                <w:sz w:val="18"/>
                <w:szCs w:val="18"/>
              </w:rPr>
            </w:pPr>
          </w:p>
        </w:tc>
      </w:tr>
    </w:tbl>
    <w:p w:rsidR="00D632BB" w:rsidRPr="00571C73" w:rsidRDefault="00D430C5">
      <w:pPr>
        <w:pStyle w:val="Heading1"/>
        <w:rPr>
          <w:sz w:val="18"/>
          <w:szCs w:val="18"/>
        </w:rPr>
      </w:pPr>
      <w:sdt>
        <w:sdtPr>
          <w:rPr>
            <w:sz w:val="18"/>
            <w:szCs w:val="18"/>
          </w:rPr>
          <w:id w:val="1087269390"/>
          <w:placeholder>
            <w:docPart w:val="DD8C01D16B014648A68970AF8B96AAD3"/>
          </w:placeholder>
          <w:temporary/>
          <w:showingPlcHdr/>
          <w15:appearance w15:val="hidden"/>
        </w:sdtPr>
        <w:sdtEndPr/>
        <w:sdtContent>
          <w:r w:rsidR="000522F7" w:rsidRPr="00571C73">
            <w:rPr>
              <w:sz w:val="18"/>
              <w:szCs w:val="18"/>
            </w:rPr>
            <w:t>Referral Information</w:t>
          </w:r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203"/>
        <w:gridCol w:w="18"/>
        <w:gridCol w:w="7859"/>
      </w:tblGrid>
      <w:tr w:rsidR="00D632BB" w:rsidRPr="00571C73">
        <w:tc>
          <w:tcPr>
            <w:tcW w:w="2221" w:type="dxa"/>
            <w:gridSpan w:val="2"/>
          </w:tcPr>
          <w:p w:rsidR="00D632BB" w:rsidRPr="00571C73" w:rsidRDefault="00D430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3033294"/>
                <w:placeholder>
                  <w:docPart w:val="4FBDD8F0A7524C3D972C3F3DA39783CC"/>
                </w:placeholder>
                <w:temporary/>
                <w:showingPlcHdr/>
                <w15:appearance w15:val="hidden"/>
              </w:sdtPr>
              <w:sdtEndPr/>
              <w:sdtContent>
                <w:r w:rsidR="000522F7" w:rsidRPr="00571C73">
                  <w:rPr>
                    <w:sz w:val="18"/>
                    <w:szCs w:val="18"/>
                  </w:rPr>
                  <w:t>Candidate Name</w:t>
                </w:r>
              </w:sdtContent>
            </w:sdt>
            <w:r w:rsidR="000522F7" w:rsidRPr="00571C73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234173705"/>
            <w:placeholder>
              <w:docPart w:val="B6DFA163F48C4DA698290248FAD16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59" w:type="dxa"/>
                <w:tcBorders>
                  <w:bottom w:val="single" w:sz="4" w:space="0" w:color="404040" w:themeColor="text1" w:themeTint="BF"/>
                </w:tcBorders>
              </w:tcPr>
              <w:p w:rsidR="00D632BB" w:rsidRPr="00571C73" w:rsidRDefault="000522F7">
                <w:pPr>
                  <w:rPr>
                    <w:sz w:val="18"/>
                    <w:szCs w:val="18"/>
                  </w:rPr>
                </w:pPr>
                <w:r w:rsidRPr="00571C73">
                  <w:rPr>
                    <w:sz w:val="18"/>
                    <w:szCs w:val="18"/>
                  </w:rPr>
                  <w:t>Candidate Name</w:t>
                </w:r>
              </w:p>
            </w:tc>
          </w:sdtContent>
        </w:sdt>
      </w:tr>
      <w:tr w:rsidR="00D632BB" w:rsidRPr="00571C73">
        <w:tc>
          <w:tcPr>
            <w:tcW w:w="2221" w:type="dxa"/>
            <w:gridSpan w:val="2"/>
          </w:tcPr>
          <w:p w:rsidR="00D632BB" w:rsidRPr="00571C73" w:rsidRDefault="00D430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8091216"/>
                <w:placeholder>
                  <w:docPart w:val="495694AC9582491A8EEEFAD5DC00D7E9"/>
                </w:placeholder>
                <w:temporary/>
                <w:showingPlcHdr/>
                <w15:appearance w15:val="hidden"/>
              </w:sdtPr>
              <w:sdtEndPr/>
              <w:sdtContent>
                <w:r w:rsidR="000522F7" w:rsidRPr="00571C73">
                  <w:rPr>
                    <w:sz w:val="18"/>
                    <w:szCs w:val="18"/>
                  </w:rPr>
                  <w:t>Email</w:t>
                </w:r>
              </w:sdtContent>
            </w:sdt>
            <w:r w:rsidR="000522F7" w:rsidRPr="00571C73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885338964"/>
            <w:placeholder>
              <w:docPart w:val="D9D06465ED8244D9AB968DDFC04FB2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59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D632BB" w:rsidRPr="00571C73" w:rsidRDefault="000522F7">
                <w:pPr>
                  <w:rPr>
                    <w:sz w:val="18"/>
                    <w:szCs w:val="18"/>
                  </w:rPr>
                </w:pPr>
                <w:r w:rsidRPr="00571C73">
                  <w:rPr>
                    <w:sz w:val="18"/>
                    <w:szCs w:val="18"/>
                  </w:rPr>
                  <w:t>Email</w:t>
                </w:r>
              </w:p>
            </w:tc>
          </w:sdtContent>
        </w:sdt>
      </w:tr>
      <w:tr w:rsidR="00D632BB" w:rsidRPr="00571C73">
        <w:tc>
          <w:tcPr>
            <w:tcW w:w="2203" w:type="dxa"/>
          </w:tcPr>
          <w:p w:rsidR="00D632BB" w:rsidRPr="00571C73" w:rsidRDefault="00D430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4186855"/>
                <w:placeholder>
                  <w:docPart w:val="B689B72A9FA942CB8B62A003291EC4D8"/>
                </w:placeholder>
                <w:temporary/>
                <w:showingPlcHdr/>
                <w15:appearance w15:val="hidden"/>
              </w:sdtPr>
              <w:sdtEndPr/>
              <w:sdtContent>
                <w:r w:rsidR="000522F7" w:rsidRPr="00571C73">
                  <w:rPr>
                    <w:sz w:val="18"/>
                    <w:szCs w:val="18"/>
                  </w:rPr>
                  <w:t>Telephone</w:t>
                </w:r>
              </w:sdtContent>
            </w:sdt>
            <w:r w:rsidR="000522F7" w:rsidRPr="00571C73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372884508"/>
            <w:placeholder>
              <w:docPart w:val="9EF7B762375E435BBE061BEE23D1E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7" w:type="dxa"/>
                <w:gridSpan w:val="2"/>
                <w:tcBorders>
                  <w:bottom w:val="single" w:sz="4" w:space="0" w:color="404040" w:themeColor="text1" w:themeTint="BF"/>
                </w:tcBorders>
              </w:tcPr>
              <w:p w:rsidR="00D632BB" w:rsidRPr="00571C73" w:rsidRDefault="000522F7">
                <w:pPr>
                  <w:rPr>
                    <w:sz w:val="18"/>
                    <w:szCs w:val="18"/>
                  </w:rPr>
                </w:pPr>
                <w:r w:rsidRPr="00571C73">
                  <w:rPr>
                    <w:sz w:val="18"/>
                    <w:szCs w:val="18"/>
                  </w:rPr>
                  <w:t>Telephone</w:t>
                </w:r>
              </w:p>
            </w:tc>
          </w:sdtContent>
        </w:sdt>
      </w:tr>
      <w:tr w:rsidR="00D632BB" w:rsidRPr="00571C73">
        <w:tc>
          <w:tcPr>
            <w:tcW w:w="2203" w:type="dxa"/>
          </w:tcPr>
          <w:p w:rsidR="00D632BB" w:rsidRPr="00571C73" w:rsidRDefault="00CC5DD6" w:rsidP="00CC5DD6">
            <w:pPr>
              <w:rPr>
                <w:sz w:val="18"/>
                <w:szCs w:val="18"/>
              </w:rPr>
            </w:pPr>
            <w:r w:rsidRPr="00571C73">
              <w:rPr>
                <w:sz w:val="18"/>
                <w:szCs w:val="18"/>
              </w:rPr>
              <w:t>Current Position</w:t>
            </w:r>
            <w:r w:rsidR="002F1E23">
              <w:rPr>
                <w:sz w:val="18"/>
                <w:szCs w:val="18"/>
              </w:rPr>
              <w:t>/Employer</w:t>
            </w:r>
            <w:r w:rsidR="000522F7" w:rsidRPr="00571C73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473654177"/>
            <w:placeholder>
              <w:docPart w:val="65F4DE064F634EC68495448BFDFB8F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7" w:type="dxa"/>
                <w:gridSpan w:val="2"/>
                <w:tcBorders>
                  <w:bottom w:val="single" w:sz="4" w:space="0" w:color="404040" w:themeColor="text1" w:themeTint="BF"/>
                </w:tcBorders>
              </w:tcPr>
              <w:p w:rsidR="00D632BB" w:rsidRPr="00571C73" w:rsidRDefault="000522F7">
                <w:pPr>
                  <w:rPr>
                    <w:sz w:val="18"/>
                    <w:szCs w:val="18"/>
                  </w:rPr>
                </w:pPr>
                <w:r w:rsidRPr="00571C73">
                  <w:rPr>
                    <w:sz w:val="18"/>
                    <w:szCs w:val="18"/>
                  </w:rPr>
                  <w:t>Position</w:t>
                </w:r>
              </w:p>
            </w:tc>
          </w:sdtContent>
        </w:sdt>
      </w:tr>
    </w:tbl>
    <w:p w:rsidR="00CC5DD6" w:rsidRPr="00571C73" w:rsidRDefault="00CC5DD6">
      <w:pPr>
        <w:rPr>
          <w:sz w:val="18"/>
          <w:szCs w:val="18"/>
        </w:rPr>
      </w:pPr>
    </w:p>
    <w:p w:rsidR="00D632BB" w:rsidRPr="00571C73" w:rsidRDefault="00CC5DD6">
      <w:pPr>
        <w:rPr>
          <w:sz w:val="18"/>
          <w:szCs w:val="18"/>
        </w:rPr>
      </w:pPr>
      <w:r w:rsidRPr="00571C73">
        <w:rPr>
          <w:sz w:val="18"/>
          <w:szCs w:val="18"/>
        </w:rPr>
        <w:t xml:space="preserve">Cut &amp; Paste </w:t>
      </w:r>
      <w:r w:rsidR="000B208C" w:rsidRPr="00571C73">
        <w:rPr>
          <w:sz w:val="18"/>
          <w:szCs w:val="18"/>
        </w:rPr>
        <w:t>Résumé</w:t>
      </w:r>
      <w:r w:rsidRPr="00571C73">
        <w:rPr>
          <w:sz w:val="18"/>
          <w:szCs w:val="18"/>
        </w:rPr>
        <w:t xml:space="preserve"> (optional):</w:t>
      </w:r>
    </w:p>
    <w:p w:rsidR="00CC5DD6" w:rsidRDefault="00CC5DD6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/>
    <w:p w:rsidR="003A648A" w:rsidRDefault="003A648A" w:rsidP="003A648A">
      <w:pPr>
        <w:jc w:val="center"/>
        <w:rPr>
          <w:sz w:val="16"/>
          <w:szCs w:val="16"/>
        </w:rPr>
      </w:pPr>
    </w:p>
    <w:p w:rsidR="003A648A" w:rsidRDefault="003A648A" w:rsidP="003A648A">
      <w:pPr>
        <w:jc w:val="center"/>
        <w:rPr>
          <w:sz w:val="16"/>
          <w:szCs w:val="16"/>
        </w:rPr>
      </w:pPr>
    </w:p>
    <w:p w:rsidR="003A648A" w:rsidRDefault="003A648A" w:rsidP="003A648A">
      <w:pPr>
        <w:jc w:val="center"/>
        <w:rPr>
          <w:sz w:val="16"/>
          <w:szCs w:val="16"/>
        </w:rPr>
      </w:pPr>
    </w:p>
    <w:p w:rsidR="003A648A" w:rsidRDefault="003A648A" w:rsidP="003A648A">
      <w:pPr>
        <w:jc w:val="center"/>
        <w:rPr>
          <w:sz w:val="16"/>
          <w:szCs w:val="16"/>
        </w:rPr>
      </w:pPr>
    </w:p>
    <w:p w:rsidR="003A648A" w:rsidRPr="003A648A" w:rsidRDefault="003A648A" w:rsidP="003A648A">
      <w:pPr>
        <w:jc w:val="center"/>
        <w:rPr>
          <w:sz w:val="16"/>
          <w:szCs w:val="16"/>
        </w:rPr>
      </w:pPr>
      <w:r w:rsidRPr="003A648A">
        <w:rPr>
          <w:sz w:val="16"/>
          <w:szCs w:val="16"/>
        </w:rPr>
        <w:t xml:space="preserve">Please return to: </w:t>
      </w:r>
      <w:hyperlink r:id="rId10" w:history="1">
        <w:r w:rsidRPr="003A648A">
          <w:rPr>
            <w:rStyle w:val="Hyperlink"/>
            <w:rFonts w:ascii="Arial" w:hAnsi="Arial" w:cs="Arial"/>
            <w:bCs/>
            <w:color w:val="000000"/>
            <w:sz w:val="16"/>
            <w:szCs w:val="16"/>
            <w:u w:val="none"/>
          </w:rPr>
          <w:t>future@gatewaysearch.com</w:t>
        </w:r>
      </w:hyperlink>
      <w:r w:rsidRPr="003A648A">
        <w:rPr>
          <w:rFonts w:ascii="Arial" w:hAnsi="Arial" w:cs="Arial"/>
          <w:bCs/>
          <w:color w:val="403F42"/>
          <w:sz w:val="16"/>
          <w:szCs w:val="16"/>
        </w:rPr>
        <w:t xml:space="preserve"> by </w:t>
      </w:r>
      <w:r w:rsidR="00B93756">
        <w:rPr>
          <w:rFonts w:ascii="Arial" w:hAnsi="Arial" w:cs="Arial"/>
          <w:bCs/>
          <w:color w:val="403F42"/>
          <w:sz w:val="16"/>
          <w:szCs w:val="16"/>
        </w:rPr>
        <w:t xml:space="preserve">May </w:t>
      </w:r>
      <w:r w:rsidRPr="003A648A">
        <w:rPr>
          <w:rFonts w:ascii="Arial" w:hAnsi="Arial" w:cs="Arial"/>
          <w:bCs/>
          <w:color w:val="403F42"/>
          <w:sz w:val="16"/>
          <w:szCs w:val="16"/>
        </w:rPr>
        <w:t>15, 2018</w:t>
      </w:r>
    </w:p>
    <w:sectPr w:rsidR="003A648A" w:rsidRPr="003A648A" w:rsidSect="003A648A">
      <w:footerReference w:type="default" r:id="rId11"/>
      <w:pgSz w:w="12240" w:h="15840"/>
      <w:pgMar w:top="360" w:right="1080" w:bottom="45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F7" w:rsidRDefault="000522F7">
      <w:r>
        <w:separator/>
      </w:r>
    </w:p>
  </w:endnote>
  <w:endnote w:type="continuationSeparator" w:id="0">
    <w:p w:rsidR="000522F7" w:rsidRDefault="0005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2BB" w:rsidRDefault="000522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F7" w:rsidRDefault="000522F7">
      <w:r>
        <w:separator/>
      </w:r>
    </w:p>
  </w:footnote>
  <w:footnote w:type="continuationSeparator" w:id="0">
    <w:p w:rsidR="000522F7" w:rsidRDefault="0005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D14619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4B37F2"/>
    <w:multiLevelType w:val="multilevel"/>
    <w:tmpl w:val="D750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008D9"/>
    <w:multiLevelType w:val="multilevel"/>
    <w:tmpl w:val="4A8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417A7"/>
    <w:multiLevelType w:val="hybridMultilevel"/>
    <w:tmpl w:val="64825E5A"/>
    <w:lvl w:ilvl="0" w:tplc="1856F5B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01219"/>
    <w:multiLevelType w:val="hybridMultilevel"/>
    <w:tmpl w:val="51548F5C"/>
    <w:lvl w:ilvl="0" w:tplc="492A212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1F7E8F"/>
    <w:multiLevelType w:val="hybridMultilevel"/>
    <w:tmpl w:val="08806090"/>
    <w:lvl w:ilvl="0" w:tplc="C194BF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F7"/>
    <w:rsid w:val="0001344F"/>
    <w:rsid w:val="000522F7"/>
    <w:rsid w:val="000B208C"/>
    <w:rsid w:val="002F1E23"/>
    <w:rsid w:val="003A648A"/>
    <w:rsid w:val="00482599"/>
    <w:rsid w:val="00571C73"/>
    <w:rsid w:val="00940CDB"/>
    <w:rsid w:val="00AC55C5"/>
    <w:rsid w:val="00B93756"/>
    <w:rsid w:val="00CC5DD6"/>
    <w:rsid w:val="00D430C5"/>
    <w:rsid w:val="00D632BB"/>
    <w:rsid w:val="00DE40A7"/>
    <w:rsid w:val="00ED414C"/>
    <w:rsid w:val="00F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8DDD-B27C-4418-BE93-727CAE6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CC5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C5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ture@gatewaysea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ture@gatewaysearch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genmann\Downloads\tf163925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EDC80240E74E65A99249324718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9E10-414C-42F5-83F9-C4844BACCB16}"/>
      </w:docPartPr>
      <w:docPartBody>
        <w:p w:rsidR="00326D85" w:rsidRDefault="001B67E0">
          <w:pPr>
            <w:pStyle w:val="04EDC80240E74E65A992493247181351"/>
          </w:pPr>
          <w:r>
            <w:t>Referral Guidelines</w:t>
          </w:r>
        </w:p>
      </w:docPartBody>
    </w:docPart>
    <w:docPart>
      <w:docPartPr>
        <w:name w:val="7B686EF5BE284CB5BF4DF615046E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5ED1-C9DC-4BF3-A95C-11D975526C1E}"/>
      </w:docPartPr>
      <w:docPartBody>
        <w:p w:rsidR="00326D85" w:rsidRDefault="001B67E0">
          <w:pPr>
            <w:pStyle w:val="7B686EF5BE284CB5BF4DF615046EB42E"/>
          </w:pPr>
          <w:r>
            <w:t>Date</w:t>
          </w:r>
        </w:p>
      </w:docPartBody>
    </w:docPart>
    <w:docPart>
      <w:docPartPr>
        <w:name w:val="AF582B6A1C8F4D2C804BDD040390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7FE1-EF5D-4D2E-831D-3E4CF5A76BC6}"/>
      </w:docPartPr>
      <w:docPartBody>
        <w:p w:rsidR="00326D85" w:rsidRDefault="001B67E0">
          <w:pPr>
            <w:pStyle w:val="AF582B6A1C8F4D2C804BDD040390AE15"/>
          </w:pPr>
          <w:r>
            <w:t>Date</w:t>
          </w:r>
        </w:p>
      </w:docPartBody>
    </w:docPart>
    <w:docPart>
      <w:docPartPr>
        <w:name w:val="DD8C01D16B014648A68970AF8B96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504A-F300-4062-9CBF-FF09DEE23890}"/>
      </w:docPartPr>
      <w:docPartBody>
        <w:p w:rsidR="00326D85" w:rsidRDefault="001B67E0">
          <w:pPr>
            <w:pStyle w:val="DD8C01D16B014648A68970AF8B96AAD3"/>
          </w:pPr>
          <w:r>
            <w:t>Referral Information</w:t>
          </w:r>
        </w:p>
      </w:docPartBody>
    </w:docPart>
    <w:docPart>
      <w:docPartPr>
        <w:name w:val="4FBDD8F0A7524C3D972C3F3DA397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2067-3C75-49CF-97B0-BF0E8526DBF9}"/>
      </w:docPartPr>
      <w:docPartBody>
        <w:p w:rsidR="00326D85" w:rsidRDefault="001B67E0">
          <w:pPr>
            <w:pStyle w:val="4FBDD8F0A7524C3D972C3F3DA39783CC"/>
          </w:pPr>
          <w:r>
            <w:t>Candidate Name</w:t>
          </w:r>
        </w:p>
      </w:docPartBody>
    </w:docPart>
    <w:docPart>
      <w:docPartPr>
        <w:name w:val="B6DFA163F48C4DA698290248FAD1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933F-9514-40B2-A63F-DF6C0F0EE2F5}"/>
      </w:docPartPr>
      <w:docPartBody>
        <w:p w:rsidR="00326D85" w:rsidRDefault="001B67E0">
          <w:pPr>
            <w:pStyle w:val="B6DFA163F48C4DA698290248FAD163E5"/>
          </w:pPr>
          <w:r>
            <w:t>Candidate Name</w:t>
          </w:r>
        </w:p>
      </w:docPartBody>
    </w:docPart>
    <w:docPart>
      <w:docPartPr>
        <w:name w:val="495694AC9582491A8EEEFAD5DC00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5DFB-ADD1-4FA8-A975-CA233C3497FA}"/>
      </w:docPartPr>
      <w:docPartBody>
        <w:p w:rsidR="00326D85" w:rsidRDefault="001B67E0">
          <w:pPr>
            <w:pStyle w:val="495694AC9582491A8EEEFAD5DC00D7E9"/>
          </w:pPr>
          <w:r>
            <w:t>Email</w:t>
          </w:r>
        </w:p>
      </w:docPartBody>
    </w:docPart>
    <w:docPart>
      <w:docPartPr>
        <w:name w:val="D9D06465ED8244D9AB968DDFC04F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73DB-A6CD-49BF-A3D6-1145055F4DFD}"/>
      </w:docPartPr>
      <w:docPartBody>
        <w:p w:rsidR="00326D85" w:rsidRDefault="001B67E0">
          <w:pPr>
            <w:pStyle w:val="D9D06465ED8244D9AB968DDFC04FB2CE"/>
          </w:pPr>
          <w:r>
            <w:t>Email</w:t>
          </w:r>
        </w:p>
      </w:docPartBody>
    </w:docPart>
    <w:docPart>
      <w:docPartPr>
        <w:name w:val="B689B72A9FA942CB8B62A003291E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6115-BDBE-4382-BF09-D0D79E2D577C}"/>
      </w:docPartPr>
      <w:docPartBody>
        <w:p w:rsidR="00326D85" w:rsidRDefault="001B67E0">
          <w:pPr>
            <w:pStyle w:val="B689B72A9FA942CB8B62A003291EC4D8"/>
          </w:pPr>
          <w:r>
            <w:t>Telephone</w:t>
          </w:r>
        </w:p>
      </w:docPartBody>
    </w:docPart>
    <w:docPart>
      <w:docPartPr>
        <w:name w:val="9EF7B762375E435BBE061BEE23D1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69CE-FE80-479F-BFF7-A7DE9DEFB66F}"/>
      </w:docPartPr>
      <w:docPartBody>
        <w:p w:rsidR="00326D85" w:rsidRDefault="001B67E0">
          <w:pPr>
            <w:pStyle w:val="9EF7B762375E435BBE061BEE23D1EAB0"/>
          </w:pPr>
          <w:r>
            <w:t>Telephone</w:t>
          </w:r>
        </w:p>
      </w:docPartBody>
    </w:docPart>
    <w:docPart>
      <w:docPartPr>
        <w:name w:val="65F4DE064F634EC68495448BFDFB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2BEE-D2E2-4FCD-8129-7EE9E5D1F57F}"/>
      </w:docPartPr>
      <w:docPartBody>
        <w:p w:rsidR="00326D85" w:rsidRDefault="001B67E0">
          <w:pPr>
            <w:pStyle w:val="65F4DE064F634EC68495448BFDFB8F25"/>
          </w:pPr>
          <w:r>
            <w:t>Position</w:t>
          </w:r>
        </w:p>
      </w:docPartBody>
    </w:docPart>
    <w:docPart>
      <w:docPartPr>
        <w:name w:val="8A4DDB9ABC184ABA91E6DFD4EF87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607D-CF50-4FD2-AAFF-10AF092DA0AF}"/>
      </w:docPartPr>
      <w:docPartBody>
        <w:p w:rsidR="00326D85" w:rsidRDefault="001B67E0" w:rsidP="001B67E0">
          <w:pPr>
            <w:pStyle w:val="8A4DDB9ABC184ABA91E6DFD4EF87C5D0"/>
          </w:pPr>
          <w:r>
            <w:t>Email</w:t>
          </w:r>
        </w:p>
      </w:docPartBody>
    </w:docPart>
    <w:docPart>
      <w:docPartPr>
        <w:name w:val="6BDF84F1B60B431AB07D6F80AA4A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B11-AB6B-4E19-A77D-C9E8D050EFB1}"/>
      </w:docPartPr>
      <w:docPartBody>
        <w:p w:rsidR="00326D85" w:rsidRDefault="001B67E0" w:rsidP="001B67E0">
          <w:pPr>
            <w:pStyle w:val="6BDF84F1B60B431AB07D6F80AA4A1442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0"/>
    <w:rsid w:val="001B67E0"/>
    <w:rsid w:val="003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7501AEBAC241B3AC8DDC56BC803C6A">
    <w:name w:val="AA7501AEBAC241B3AC8DDC56BC803C6A"/>
  </w:style>
  <w:style w:type="paragraph" w:customStyle="1" w:styleId="875D6807FBFD4F288842E82CDE8E2A5C">
    <w:name w:val="875D6807FBFD4F288842E82CDE8E2A5C"/>
  </w:style>
  <w:style w:type="paragraph" w:customStyle="1" w:styleId="04EDC80240E74E65A992493247181351">
    <w:name w:val="04EDC80240E74E65A99249324718135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EB9667BC0C4669932EE2CDB273D356">
    <w:name w:val="60EB9667BC0C4669932EE2CDB273D356"/>
  </w:style>
  <w:style w:type="paragraph" w:customStyle="1" w:styleId="9D34015B841A46FD9444FE8465C77E6A">
    <w:name w:val="9D34015B841A46FD9444FE8465C77E6A"/>
  </w:style>
  <w:style w:type="paragraph" w:customStyle="1" w:styleId="A9A99D9099F74936B5038D8479512E96">
    <w:name w:val="A9A99D9099F74936B5038D8479512E96"/>
  </w:style>
  <w:style w:type="paragraph" w:customStyle="1" w:styleId="FDA24031A71B4A7A98409FB46B194A9B">
    <w:name w:val="FDA24031A71B4A7A98409FB46B194A9B"/>
  </w:style>
  <w:style w:type="paragraph" w:customStyle="1" w:styleId="430CAD783CD14AC4B6C23687E3140EB4">
    <w:name w:val="430CAD783CD14AC4B6C23687E3140EB4"/>
  </w:style>
  <w:style w:type="paragraph" w:customStyle="1" w:styleId="7B686EF5BE284CB5BF4DF615046EB42E">
    <w:name w:val="7B686EF5BE284CB5BF4DF615046EB42E"/>
  </w:style>
  <w:style w:type="paragraph" w:customStyle="1" w:styleId="AF582B6A1C8F4D2C804BDD040390AE15">
    <w:name w:val="AF582B6A1C8F4D2C804BDD040390AE15"/>
  </w:style>
  <w:style w:type="paragraph" w:customStyle="1" w:styleId="CA1D28A0F32347EB9A12AC5F5E4A423A">
    <w:name w:val="CA1D28A0F32347EB9A12AC5F5E4A423A"/>
  </w:style>
  <w:style w:type="paragraph" w:customStyle="1" w:styleId="2C0104ACB54343B4B6F51B771983A5E3">
    <w:name w:val="2C0104ACB54343B4B6F51B771983A5E3"/>
  </w:style>
  <w:style w:type="paragraph" w:customStyle="1" w:styleId="B0E2F54B94AC4387B5C5FB89CFE59599">
    <w:name w:val="B0E2F54B94AC4387B5C5FB89CFE59599"/>
  </w:style>
  <w:style w:type="paragraph" w:customStyle="1" w:styleId="5E79341C427B483E90AF650C8DA1F69D">
    <w:name w:val="5E79341C427B483E90AF650C8DA1F69D"/>
  </w:style>
  <w:style w:type="paragraph" w:customStyle="1" w:styleId="85B912DE67AE49CEA454F4BE94D63AFB">
    <w:name w:val="85B912DE67AE49CEA454F4BE94D63AFB"/>
  </w:style>
  <w:style w:type="paragraph" w:customStyle="1" w:styleId="25DD2665F8AC4C72948D98E00886D1AF">
    <w:name w:val="25DD2665F8AC4C72948D98E00886D1AF"/>
  </w:style>
  <w:style w:type="paragraph" w:customStyle="1" w:styleId="33CA3DA665BB44BA84A08940F83E2C5B">
    <w:name w:val="33CA3DA665BB44BA84A08940F83E2C5B"/>
  </w:style>
  <w:style w:type="paragraph" w:customStyle="1" w:styleId="E1EA19FC0D3347B7A3D1BDCC8450E2E4">
    <w:name w:val="E1EA19FC0D3347B7A3D1BDCC8450E2E4"/>
  </w:style>
  <w:style w:type="paragraph" w:customStyle="1" w:styleId="DD8C01D16B014648A68970AF8B96AAD3">
    <w:name w:val="DD8C01D16B014648A68970AF8B96AAD3"/>
  </w:style>
  <w:style w:type="paragraph" w:customStyle="1" w:styleId="4FBDD8F0A7524C3D972C3F3DA39783CC">
    <w:name w:val="4FBDD8F0A7524C3D972C3F3DA39783CC"/>
  </w:style>
  <w:style w:type="paragraph" w:customStyle="1" w:styleId="B6DFA163F48C4DA698290248FAD163E5">
    <w:name w:val="B6DFA163F48C4DA698290248FAD163E5"/>
  </w:style>
  <w:style w:type="paragraph" w:customStyle="1" w:styleId="495694AC9582491A8EEEFAD5DC00D7E9">
    <w:name w:val="495694AC9582491A8EEEFAD5DC00D7E9"/>
  </w:style>
  <w:style w:type="paragraph" w:customStyle="1" w:styleId="D9D06465ED8244D9AB968DDFC04FB2CE">
    <w:name w:val="D9D06465ED8244D9AB968DDFC04FB2CE"/>
  </w:style>
  <w:style w:type="paragraph" w:customStyle="1" w:styleId="B689B72A9FA942CB8B62A003291EC4D8">
    <w:name w:val="B689B72A9FA942CB8B62A003291EC4D8"/>
  </w:style>
  <w:style w:type="paragraph" w:customStyle="1" w:styleId="9EF7B762375E435BBE061BEE23D1EAB0">
    <w:name w:val="9EF7B762375E435BBE061BEE23D1EAB0"/>
  </w:style>
  <w:style w:type="paragraph" w:customStyle="1" w:styleId="1DB432843AD548EBBAE907756D83730D">
    <w:name w:val="1DB432843AD548EBBAE907756D83730D"/>
  </w:style>
  <w:style w:type="paragraph" w:customStyle="1" w:styleId="65F4DE064F634EC68495448BFDFB8F25">
    <w:name w:val="65F4DE064F634EC68495448BFDFB8F25"/>
  </w:style>
  <w:style w:type="paragraph" w:customStyle="1" w:styleId="C22C2B7BB9F94F118000D4723B87D395">
    <w:name w:val="C22C2B7BB9F94F118000D4723B87D395"/>
  </w:style>
  <w:style w:type="paragraph" w:customStyle="1" w:styleId="29920EECA8C845159B7495ACAF8D3F5C">
    <w:name w:val="29920EECA8C845159B7495ACAF8D3F5C"/>
  </w:style>
  <w:style w:type="paragraph" w:customStyle="1" w:styleId="EBBB23F2B27D4398A67F20DA978C1FD2">
    <w:name w:val="EBBB23F2B27D4398A67F20DA978C1FD2"/>
  </w:style>
  <w:style w:type="paragraph" w:customStyle="1" w:styleId="7230BEDD31A0480EB4B2E1DFA9EA4A72">
    <w:name w:val="7230BEDD31A0480EB4B2E1DFA9EA4A72"/>
  </w:style>
  <w:style w:type="paragraph" w:customStyle="1" w:styleId="6670E01E0A7D4C83A77C708F2B5B5D75">
    <w:name w:val="6670E01E0A7D4C83A77C708F2B5B5D75"/>
  </w:style>
  <w:style w:type="paragraph" w:customStyle="1" w:styleId="F2726FD742854E50A1760E68FEA01B16">
    <w:name w:val="F2726FD742854E50A1760E68FEA01B16"/>
  </w:style>
  <w:style w:type="paragraph" w:customStyle="1" w:styleId="A87FBDB22389444AB1D81EB68519D76C">
    <w:name w:val="A87FBDB22389444AB1D81EB68519D76C"/>
  </w:style>
  <w:style w:type="paragraph" w:customStyle="1" w:styleId="31069FB30EF14AB1A40B78E8018988D0">
    <w:name w:val="31069FB30EF14AB1A40B78E8018988D0"/>
  </w:style>
  <w:style w:type="paragraph" w:customStyle="1" w:styleId="3421E41EBD9B42BDA8FCA8B48E912961">
    <w:name w:val="3421E41EBD9B42BDA8FCA8B48E912961"/>
  </w:style>
  <w:style w:type="paragraph" w:customStyle="1" w:styleId="24D297FF3B2743259F7F416819DCCD2D">
    <w:name w:val="24D297FF3B2743259F7F416819DCCD2D"/>
  </w:style>
  <w:style w:type="paragraph" w:customStyle="1" w:styleId="BFDB2F2C103B47F58877E817066D969C">
    <w:name w:val="BFDB2F2C103B47F58877E817066D969C"/>
  </w:style>
  <w:style w:type="paragraph" w:customStyle="1" w:styleId="944F51574330407D82B8679F65C6A757">
    <w:name w:val="944F51574330407D82B8679F65C6A757"/>
    <w:rsid w:val="001B67E0"/>
  </w:style>
  <w:style w:type="paragraph" w:customStyle="1" w:styleId="619EC8D1109E4FE68CF3A05E2563C016">
    <w:name w:val="619EC8D1109E4FE68CF3A05E2563C016"/>
    <w:rsid w:val="001B67E0"/>
  </w:style>
  <w:style w:type="paragraph" w:customStyle="1" w:styleId="6B10FDB77D9B4DF3A613E5F4316AA60C">
    <w:name w:val="6B10FDB77D9B4DF3A613E5F4316AA60C"/>
    <w:rsid w:val="001B67E0"/>
  </w:style>
  <w:style w:type="paragraph" w:customStyle="1" w:styleId="8A4DDB9ABC184ABA91E6DFD4EF87C5D0">
    <w:name w:val="8A4DDB9ABC184ABA91E6DFD4EF87C5D0"/>
    <w:rsid w:val="001B67E0"/>
  </w:style>
  <w:style w:type="paragraph" w:customStyle="1" w:styleId="6BDF84F1B60B431AB07D6F80AA4A1442">
    <w:name w:val="6BDF84F1B60B431AB07D6F80AA4A1442"/>
    <w:rsid w:val="001B67E0"/>
  </w:style>
  <w:style w:type="paragraph" w:customStyle="1" w:styleId="B0678EE514AA44F4A5997F0E785FF36E">
    <w:name w:val="B0678EE514AA44F4A5997F0E785FF36E"/>
    <w:rsid w:val="001B6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4647-3412-499C-9BBF-4E61C6F2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tf16392561.dotx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the Gateway Search</dc:subject>
  <dc:creator>Gateway Search Associates</dc:creator>
  <cp:keywords/>
  <dc:description/>
  <cp:lastModifiedBy>Marlene E. Wagenmann</cp:lastModifiedBy>
  <cp:revision>2</cp:revision>
  <cp:lastPrinted>2018-02-05T19:44:00Z</cp:lastPrinted>
  <dcterms:created xsi:type="dcterms:W3CDTF">2018-02-07T16:47:00Z</dcterms:created>
  <dcterms:modified xsi:type="dcterms:W3CDTF">2018-02-07T16:47:00Z</dcterms:modified>
</cp:coreProperties>
</file>